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C4" w:rsidRDefault="00C845C4" w:rsidP="003546C3">
      <w:pPr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3D0DEC" w:rsidRPr="00874B65" w:rsidRDefault="003D0DEC" w:rsidP="003546C3">
      <w:pPr>
        <w:rPr>
          <w:rFonts w:ascii="Tahoma" w:hAnsi="Tahoma" w:cs="Tahoma"/>
          <w:b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>If you are appealing for more than one child please complete a separate form for each child</w:t>
      </w:r>
      <w:r w:rsidR="00B57944" w:rsidRPr="00874B65">
        <w:rPr>
          <w:rFonts w:ascii="Tahoma" w:hAnsi="Tahoma" w:cs="Tahoma"/>
          <w:b/>
          <w:sz w:val="22"/>
          <w:szCs w:val="22"/>
        </w:rPr>
        <w:t xml:space="preserve"> </w:t>
      </w:r>
      <w:r w:rsidRPr="00874B65">
        <w:rPr>
          <w:rFonts w:ascii="Tahoma" w:hAnsi="Tahoma" w:cs="Tahoma"/>
          <w:b/>
          <w:sz w:val="22"/>
          <w:szCs w:val="22"/>
        </w:rPr>
        <w:t>and each appeal.</w:t>
      </w:r>
    </w:p>
    <w:p w:rsidR="0031203A" w:rsidRPr="00874B65" w:rsidRDefault="0031203A" w:rsidP="003546C3">
      <w:pPr>
        <w:ind w:left="360"/>
        <w:rPr>
          <w:rFonts w:ascii="Tahoma" w:hAnsi="Tahoma" w:cs="Tahoma"/>
          <w:sz w:val="16"/>
          <w:szCs w:val="16"/>
        </w:rPr>
      </w:pPr>
    </w:p>
    <w:p w:rsidR="00DA5292" w:rsidRPr="00874B65" w:rsidRDefault="00DA5292" w:rsidP="0031203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645"/>
        <w:gridCol w:w="1890"/>
        <w:gridCol w:w="1260"/>
        <w:gridCol w:w="1080"/>
        <w:gridCol w:w="696"/>
      </w:tblGrid>
      <w:tr w:rsidR="0031203A" w:rsidRPr="00874B65" w:rsidTr="007E672B"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203A" w:rsidRPr="00874B65" w:rsidRDefault="0031203A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1203A" w:rsidRPr="00874B65" w:rsidRDefault="0031203A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CHILD DETAILS</w:t>
            </w:r>
          </w:p>
        </w:tc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03A" w:rsidRPr="00874B65" w:rsidRDefault="0031203A" w:rsidP="00312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203A" w:rsidRPr="00874B65" w:rsidRDefault="0031203A" w:rsidP="0031203A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Surname:                                                  </w:t>
            </w:r>
            <w:r w:rsidR="00561B0F" w:rsidRPr="00874B65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874B65">
              <w:rPr>
                <w:rFonts w:ascii="Tahoma" w:hAnsi="Tahoma" w:cs="Tahoma"/>
                <w:sz w:val="22"/>
                <w:szCs w:val="22"/>
              </w:rPr>
              <w:t>Forename:</w:t>
            </w:r>
          </w:p>
        </w:tc>
      </w:tr>
      <w:tr w:rsidR="00405CB8" w:rsidRPr="00874B65" w:rsidTr="007E672B"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5CB8" w:rsidRPr="00874B65" w:rsidRDefault="00405CB8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CB8" w:rsidRPr="00874B65" w:rsidRDefault="00405CB8" w:rsidP="007E672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05CB8" w:rsidRPr="00874B65" w:rsidRDefault="00405CB8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ate of birth: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05CB8" w:rsidRPr="00874B65" w:rsidRDefault="00405CB8" w:rsidP="00646497">
            <w:pPr>
              <w:rPr>
                <w:rFonts w:ascii="Tahoma" w:hAnsi="Tahoma" w:cs="Tahoma"/>
                <w:sz w:val="22"/>
                <w:szCs w:val="22"/>
                <w:highlight w:val="cyan"/>
              </w:rPr>
            </w:pPr>
          </w:p>
          <w:p w:rsidR="00405CB8" w:rsidRPr="00874B65" w:rsidRDefault="00405CB8" w:rsidP="00646497">
            <w:pPr>
              <w:rPr>
                <w:rFonts w:ascii="Tahoma" w:hAnsi="Tahoma" w:cs="Tahoma"/>
                <w:sz w:val="22"/>
                <w:szCs w:val="22"/>
                <w:highlight w:val="cyan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Male / Female</w:t>
            </w:r>
            <w:r w:rsidR="00646497" w:rsidRPr="00874B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6497" w:rsidRPr="00874B65">
              <w:rPr>
                <w:rFonts w:ascii="Tahoma" w:hAnsi="Tahoma" w:cs="Tahoma"/>
                <w:sz w:val="18"/>
                <w:szCs w:val="18"/>
              </w:rPr>
              <w:t>(please delete as appropriate)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CB8" w:rsidRPr="00874B65" w:rsidRDefault="00405CB8" w:rsidP="00312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05CB8" w:rsidRPr="00874B65" w:rsidRDefault="00405CB8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54F9" w:rsidRPr="00874B65" w:rsidTr="007E672B">
        <w:tc>
          <w:tcPr>
            <w:tcW w:w="1070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54F9" w:rsidRPr="00874B65" w:rsidRDefault="004A589F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School currently attending / last school attended:</w:t>
            </w:r>
          </w:p>
          <w:p w:rsidR="005472D0" w:rsidRPr="00874B65" w:rsidRDefault="005472D0" w:rsidP="00DB72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589F" w:rsidRPr="00874B65" w:rsidRDefault="004A589F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Date child left (if applicable):</w:t>
            </w:r>
          </w:p>
        </w:tc>
      </w:tr>
      <w:tr w:rsidR="0031203A" w:rsidRPr="00874B65" w:rsidTr="007E672B">
        <w:tc>
          <w:tcPr>
            <w:tcW w:w="7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7231" w:rsidRPr="00874B65" w:rsidRDefault="00DB7231" w:rsidP="00FA72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874B65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No </w:t>
            </w:r>
            <w:r w:rsidRPr="00874B65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</w:tc>
      </w:tr>
      <w:tr w:rsidR="0031203A" w:rsidRPr="00874B65" w:rsidTr="007E672B">
        <w:trPr>
          <w:trHeight w:val="905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151E21" w:rsidP="00151E2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Is the child 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>‘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Looked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fter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>’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 by a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l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ocal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uthority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74B65">
              <w:rPr>
                <w:rFonts w:ascii="Tahoma" w:hAnsi="Tahoma" w:cs="Tahoma"/>
                <w:sz w:val="22"/>
                <w:szCs w:val="22"/>
              </w:rPr>
              <w:t>(in public care)</w:t>
            </w:r>
            <w:r w:rsidR="00DB7231" w:rsidRPr="00874B65"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5472D0" w:rsidRPr="00874B65" w:rsidRDefault="00151E21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If yes, please state which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l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ocal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uthority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 and provide a contact number: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203A" w:rsidRPr="00874B65" w:rsidTr="007E672B">
        <w:trPr>
          <w:trHeight w:val="342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BF538D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Does your child have a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S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tatement of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S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pecial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E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ducational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N</w:t>
            </w:r>
            <w:r w:rsidRPr="00874B65">
              <w:rPr>
                <w:rFonts w:ascii="Tahoma" w:hAnsi="Tahoma" w:cs="Tahoma"/>
                <w:sz w:val="22"/>
                <w:szCs w:val="22"/>
              </w:rPr>
              <w:t>eeds?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43098" w:rsidRPr="00874B65" w:rsidTr="007E672B">
        <w:trPr>
          <w:trHeight w:val="38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151E2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Is your child permanently excluded from school?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A5292" w:rsidRPr="00874B65" w:rsidRDefault="00DA5292" w:rsidP="00DA5292">
      <w:pPr>
        <w:ind w:left="36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80"/>
        <w:gridCol w:w="2136"/>
      </w:tblGrid>
      <w:tr w:rsidR="00DA5292" w:rsidRPr="00874B65" w:rsidTr="007E672B">
        <w:trPr>
          <w:trHeight w:val="587"/>
        </w:trPr>
        <w:tc>
          <w:tcPr>
            <w:tcW w:w="10704" w:type="dxa"/>
            <w:gridSpan w:val="3"/>
          </w:tcPr>
          <w:p w:rsidR="00DA5292" w:rsidRPr="00874B65" w:rsidRDefault="00DA5292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Appell</w:t>
            </w:r>
            <w:r w:rsidR="00043098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nt’s names: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 xml:space="preserve"> (parent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</w:t>
            </w:r>
            <w:r w:rsidR="00254D66" w:rsidRPr="00874B65">
              <w:rPr>
                <w:rFonts w:ascii="Tahoma" w:hAnsi="Tahoma" w:cs="Tahoma"/>
                <w:sz w:val="22"/>
                <w:szCs w:val="22"/>
              </w:rPr>
              <w:t>guardian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/c</w:t>
            </w:r>
            <w:r w:rsidR="00254D66" w:rsidRPr="00874B65">
              <w:rPr>
                <w:rFonts w:ascii="Tahoma" w:hAnsi="Tahoma" w:cs="Tahoma"/>
                <w:sz w:val="22"/>
                <w:szCs w:val="22"/>
              </w:rPr>
              <w:t>arer) Mr/Mrs/Miss/Ms</w:t>
            </w:r>
            <w:r w:rsidR="00BA05E5" w:rsidRPr="00874B65">
              <w:rPr>
                <w:rFonts w:ascii="Tahoma" w:hAnsi="Tahoma" w:cs="Tahoma"/>
                <w:sz w:val="22"/>
                <w:szCs w:val="22"/>
              </w:rPr>
              <w:t>/Dr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/Other</w:t>
            </w:r>
          </w:p>
          <w:p w:rsidR="00646497" w:rsidRPr="00874B65" w:rsidRDefault="00646497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54F9" w:rsidRPr="00874B65" w:rsidTr="007E672B">
        <w:trPr>
          <w:trHeight w:val="247"/>
        </w:trPr>
        <w:tc>
          <w:tcPr>
            <w:tcW w:w="10704" w:type="dxa"/>
            <w:gridSpan w:val="3"/>
          </w:tcPr>
          <w:p w:rsidR="001554F9" w:rsidRPr="00874B65" w:rsidRDefault="001554F9" w:rsidP="00FA725E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Relat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ionship of appellant to child:</w:t>
            </w:r>
          </w:p>
          <w:p w:rsidR="001554F9" w:rsidRPr="00874B65" w:rsidRDefault="001554F9" w:rsidP="00FA725E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(please specify - parent/guardian/carer/other)</w:t>
            </w:r>
          </w:p>
        </w:tc>
      </w:tr>
      <w:tr w:rsidR="00DA5292" w:rsidRPr="00874B65" w:rsidTr="007E672B">
        <w:trPr>
          <w:trHeight w:val="340"/>
        </w:trPr>
        <w:tc>
          <w:tcPr>
            <w:tcW w:w="10704" w:type="dxa"/>
            <w:gridSpan w:val="3"/>
          </w:tcPr>
          <w:p w:rsidR="00BF538D" w:rsidRPr="00874B65" w:rsidRDefault="001554F9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Do you intend to be present at the appeal hea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ring?                </w:t>
            </w:r>
            <w:r w:rsidR="00827C7F" w:rsidRPr="00874B6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72D0" w:rsidRPr="00874B65">
              <w:rPr>
                <w:rFonts w:ascii="Tahoma" w:hAnsi="Tahoma" w:cs="Tahoma"/>
                <w:b/>
                <w:sz w:val="22"/>
                <w:szCs w:val="22"/>
              </w:rPr>
              <w:t xml:space="preserve">Yes / 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No </w:t>
            </w:r>
          </w:p>
          <w:p w:rsidR="0070336A" w:rsidRPr="00874B65" w:rsidRDefault="00BF538D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If yes, do you intend to be accompanied and if so by whom?  </w:t>
            </w:r>
            <w:r w:rsidR="001554F9" w:rsidRPr="00874B65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827C7F" w:rsidRPr="00874B6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7814B3" w:rsidRPr="00874B65" w:rsidRDefault="007814B3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Have you any special requirements i</w:t>
            </w:r>
            <w:r w:rsidR="00C53674" w:rsidRPr="00874B65">
              <w:rPr>
                <w:rFonts w:ascii="Tahoma" w:hAnsi="Tahoma" w:cs="Tahoma"/>
                <w:sz w:val="22"/>
                <w:szCs w:val="22"/>
              </w:rPr>
              <w:t>.</w:t>
            </w:r>
            <w:r w:rsidRPr="00874B65">
              <w:rPr>
                <w:rFonts w:ascii="Tahoma" w:hAnsi="Tahoma" w:cs="Tahoma"/>
                <w:sz w:val="22"/>
                <w:szCs w:val="22"/>
              </w:rPr>
              <w:t>e</w:t>
            </w:r>
            <w:r w:rsidR="00C53674" w:rsidRPr="00874B65">
              <w:rPr>
                <w:rFonts w:ascii="Tahoma" w:hAnsi="Tahoma" w:cs="Tahoma"/>
                <w:sz w:val="22"/>
                <w:szCs w:val="22"/>
              </w:rPr>
              <w:t>.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 wheelchair access/hearing problems?  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>Yes/No</w:t>
            </w:r>
          </w:p>
          <w:p w:rsidR="007814B3" w:rsidRPr="00874B65" w:rsidRDefault="007814B3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b/>
                <w:sz w:val="22"/>
                <w:szCs w:val="22"/>
              </w:rPr>
              <w:t>If yes please give details overleaf</w:t>
            </w:r>
            <w:r w:rsidR="00B52D75" w:rsidRPr="00874B6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A5292" w:rsidRPr="00874B65" w:rsidTr="007E672B">
        <w:trPr>
          <w:trHeight w:val="1896"/>
        </w:trPr>
        <w:tc>
          <w:tcPr>
            <w:tcW w:w="4788" w:type="dxa"/>
          </w:tcPr>
          <w:p w:rsidR="00DA5292" w:rsidRPr="00874B65" w:rsidRDefault="00DA5292" w:rsidP="004A589F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Curren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t Address:</w:t>
            </w: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148F" w:rsidRPr="00874B65" w:rsidRDefault="009D148F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P</w:t>
            </w:r>
            <w:r w:rsidR="00BA05E5" w:rsidRPr="00874B65">
              <w:rPr>
                <w:rFonts w:ascii="Tahoma" w:hAnsi="Tahoma" w:cs="Tahoma"/>
                <w:sz w:val="22"/>
                <w:szCs w:val="22"/>
              </w:rPr>
              <w:t>ost code</w:t>
            </w:r>
          </w:p>
        </w:tc>
        <w:tc>
          <w:tcPr>
            <w:tcW w:w="5916" w:type="dxa"/>
            <w:gridSpan w:val="2"/>
          </w:tcPr>
          <w:p w:rsidR="00DA5292" w:rsidRPr="00874B65" w:rsidRDefault="00BF538D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New </w:t>
            </w:r>
            <w:r w:rsidR="00DA5292" w:rsidRPr="00874B65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  <w:r w:rsidRPr="00874B65">
              <w:rPr>
                <w:rFonts w:ascii="Tahoma" w:hAnsi="Tahoma" w:cs="Tahoma"/>
                <w:sz w:val="22"/>
                <w:szCs w:val="22"/>
              </w:rPr>
              <w:t>if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 xml:space="preserve"> you are moving:</w:t>
            </w:r>
          </w:p>
          <w:p w:rsidR="00DA5292" w:rsidRPr="00874B65" w:rsidRDefault="00DA5292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05E5" w:rsidRPr="00874B65" w:rsidRDefault="00BA05E5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Post code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</w:tc>
      </w:tr>
      <w:tr w:rsidR="001554F9" w:rsidRPr="00874B65" w:rsidTr="007E672B">
        <w:trPr>
          <w:trHeight w:val="425"/>
        </w:trPr>
        <w:tc>
          <w:tcPr>
            <w:tcW w:w="4788" w:type="dxa"/>
            <w:shd w:val="clear" w:color="auto" w:fill="auto"/>
          </w:tcPr>
          <w:p w:rsidR="001554F9" w:rsidRPr="00874B65" w:rsidRDefault="00254D66" w:rsidP="008D1085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3780" w:type="dxa"/>
          </w:tcPr>
          <w:p w:rsidR="001554F9" w:rsidRPr="00874B65" w:rsidRDefault="00254D66" w:rsidP="008D1085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2136" w:type="dxa"/>
          </w:tcPr>
          <w:p w:rsidR="001554F9" w:rsidRPr="00874B65" w:rsidRDefault="001554F9" w:rsidP="00BF538D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Date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m</w:t>
            </w:r>
            <w:r w:rsidRPr="00874B65">
              <w:rPr>
                <w:rFonts w:ascii="Tahoma" w:hAnsi="Tahoma" w:cs="Tahoma"/>
                <w:sz w:val="22"/>
                <w:szCs w:val="22"/>
              </w:rPr>
              <w:t>oving:</w:t>
            </w:r>
          </w:p>
        </w:tc>
      </w:tr>
      <w:tr w:rsidR="003C6837" w:rsidRPr="00874B65" w:rsidTr="007E672B">
        <w:trPr>
          <w:trHeight w:val="449"/>
        </w:trPr>
        <w:tc>
          <w:tcPr>
            <w:tcW w:w="10704" w:type="dxa"/>
            <w:gridSpan w:val="3"/>
            <w:shd w:val="clear" w:color="auto" w:fill="auto"/>
          </w:tcPr>
          <w:p w:rsidR="003C6837" w:rsidRPr="00874B65" w:rsidRDefault="00FD7949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Telephone contact numbers:</w:t>
            </w:r>
          </w:p>
          <w:p w:rsidR="003C6837" w:rsidRPr="00874B65" w:rsidRDefault="003C6837" w:rsidP="00DB72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6837" w:rsidRPr="00874B65" w:rsidRDefault="003C6837" w:rsidP="00DB72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3098" w:rsidRPr="00874B65" w:rsidRDefault="00043098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3C6837" w:rsidRPr="00874B65" w:rsidRDefault="003C6837" w:rsidP="0070336A">
      <w:pPr>
        <w:rPr>
          <w:rFonts w:ascii="Tahoma" w:hAnsi="Tahoma" w:cs="Tahoma"/>
        </w:rPr>
      </w:pPr>
      <w:r w:rsidRPr="00874B65">
        <w:rPr>
          <w:rFonts w:ascii="Tahoma" w:hAnsi="Tahoma" w:cs="Tahoma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3576"/>
      </w:tblGrid>
      <w:tr w:rsidR="003C6837" w:rsidRPr="00874B65" w:rsidTr="007E672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Date received</w:t>
            </w:r>
          </w:p>
        </w:tc>
        <w:tc>
          <w:tcPr>
            <w:tcW w:w="2520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 xml:space="preserve">Child’s </w:t>
            </w:r>
            <w:smartTag w:uri="urn:schemas-microsoft-com:office:smarttags" w:element="place">
              <w:smartTag w:uri="urn:schemas-microsoft-com:office:smarttags" w:element="PlaceName">
                <w:r w:rsidRPr="00874B65">
                  <w:rPr>
                    <w:rFonts w:ascii="Tahoma" w:hAnsi="Tahoma" w:cs="Tahoma"/>
                    <w:sz w:val="18"/>
                    <w:szCs w:val="18"/>
                  </w:rPr>
                  <w:t>Catchment</w:t>
                </w:r>
              </w:smartTag>
              <w:r w:rsidRPr="00874B65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74B65">
                  <w:rPr>
                    <w:rFonts w:ascii="Tahoma" w:hAnsi="Tahoma" w:cs="Tahoma"/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576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37" w:rsidRPr="00874B65" w:rsidTr="007E672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Confirm PAN reached</w:t>
            </w:r>
          </w:p>
        </w:tc>
        <w:tc>
          <w:tcPr>
            <w:tcW w:w="2520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 xml:space="preserve">Presenting Officer </w:t>
            </w:r>
          </w:p>
        </w:tc>
        <w:tc>
          <w:tcPr>
            <w:tcW w:w="3576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37" w:rsidRPr="00874B65" w:rsidTr="007E672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Logged on system</w:t>
            </w:r>
          </w:p>
        </w:tc>
        <w:tc>
          <w:tcPr>
            <w:tcW w:w="2520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Passed to legal</w:t>
            </w:r>
          </w:p>
        </w:tc>
        <w:tc>
          <w:tcPr>
            <w:tcW w:w="3576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37" w:rsidRPr="00874B65" w:rsidTr="007E672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Acknowledgement letter sent</w:t>
            </w:r>
          </w:p>
        </w:tc>
        <w:tc>
          <w:tcPr>
            <w:tcW w:w="2520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C6837" w:rsidRPr="00874B65" w:rsidRDefault="003C6837" w:rsidP="007E67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Processed by</w:t>
            </w:r>
          </w:p>
        </w:tc>
        <w:tc>
          <w:tcPr>
            <w:tcW w:w="3576" w:type="dxa"/>
          </w:tcPr>
          <w:p w:rsidR="003C6837" w:rsidRPr="00874B65" w:rsidRDefault="003C6837" w:rsidP="003C68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06AF" w:rsidRPr="00874B65" w:rsidRDefault="00AF06AF" w:rsidP="00405CB8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405CB8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405CB8">
      <w:pPr>
        <w:rPr>
          <w:rFonts w:ascii="Tahoma" w:hAnsi="Tahoma" w:cs="Tahoma"/>
          <w:sz w:val="22"/>
          <w:szCs w:val="22"/>
        </w:rPr>
      </w:pPr>
    </w:p>
    <w:p w:rsidR="00EE60AF" w:rsidRPr="00874B65" w:rsidRDefault="00EE60AF" w:rsidP="00405CB8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Do you have any other school aged children?  </w:t>
      </w:r>
    </w:p>
    <w:p w:rsidR="00361D33" w:rsidRPr="00874B65" w:rsidRDefault="00EE60AF" w:rsidP="00B52D75">
      <w:pPr>
        <w:ind w:left="720" w:hanging="72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If so indicate their names, ages and schools they attend.</w:t>
      </w:r>
    </w:p>
    <w:p w:rsidR="00EE60AF" w:rsidRPr="00874B65" w:rsidRDefault="00EE60AF" w:rsidP="00EE60AF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1855"/>
        <w:gridCol w:w="5092"/>
      </w:tblGrid>
      <w:tr w:rsidR="00EE60AF" w:rsidRPr="00874B65" w:rsidTr="007E672B">
        <w:trPr>
          <w:trHeight w:val="425"/>
        </w:trPr>
        <w:tc>
          <w:tcPr>
            <w:tcW w:w="3365" w:type="dxa"/>
          </w:tcPr>
          <w:p w:rsidR="00EE60AF" w:rsidRPr="00874B65" w:rsidRDefault="006562D1" w:rsidP="00FA725E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855" w:type="dxa"/>
          </w:tcPr>
          <w:p w:rsidR="00EE60AF" w:rsidRPr="00874B65" w:rsidRDefault="006562D1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Date of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b</w:t>
            </w:r>
            <w:r w:rsidRPr="00874B65">
              <w:rPr>
                <w:rFonts w:ascii="Tahoma" w:hAnsi="Tahoma" w:cs="Tahoma"/>
                <w:sz w:val="22"/>
                <w:szCs w:val="22"/>
              </w:rPr>
              <w:t>irth</w:t>
            </w:r>
          </w:p>
        </w:tc>
        <w:tc>
          <w:tcPr>
            <w:tcW w:w="5092" w:type="dxa"/>
          </w:tcPr>
          <w:p w:rsidR="00EE60AF" w:rsidRPr="00874B65" w:rsidRDefault="006562D1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c</w:t>
            </w:r>
            <w:r w:rsidRPr="00874B65">
              <w:rPr>
                <w:rFonts w:ascii="Tahoma" w:hAnsi="Tahoma" w:cs="Tahoma"/>
                <w:sz w:val="22"/>
                <w:szCs w:val="22"/>
              </w:rPr>
              <w:t>hild’s present school</w:t>
            </w:r>
          </w:p>
        </w:tc>
      </w:tr>
      <w:tr w:rsidR="00EE60AF" w:rsidRPr="00874B65" w:rsidTr="007E672B">
        <w:trPr>
          <w:trHeight w:val="425"/>
        </w:trPr>
        <w:tc>
          <w:tcPr>
            <w:tcW w:w="3365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60AF" w:rsidRPr="00874B65" w:rsidTr="007E672B">
        <w:trPr>
          <w:trHeight w:val="425"/>
        </w:trPr>
        <w:tc>
          <w:tcPr>
            <w:tcW w:w="3365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EE60AF" w:rsidRPr="00874B65" w:rsidRDefault="00EE60AF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2D1" w:rsidRPr="00874B65" w:rsidTr="007E672B">
        <w:trPr>
          <w:trHeight w:val="425"/>
        </w:trPr>
        <w:tc>
          <w:tcPr>
            <w:tcW w:w="3365" w:type="dxa"/>
          </w:tcPr>
          <w:p w:rsidR="006562D1" w:rsidRPr="00874B65" w:rsidRDefault="006562D1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6562D1" w:rsidRPr="00874B65" w:rsidRDefault="006562D1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6562D1" w:rsidRPr="00874B65" w:rsidRDefault="006562D1" w:rsidP="00FA72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E60AF" w:rsidRPr="00874B65" w:rsidRDefault="00EE60AF" w:rsidP="00EE60AF">
      <w:pPr>
        <w:rPr>
          <w:rFonts w:ascii="Tahoma" w:hAnsi="Tahoma" w:cs="Tahoma"/>
          <w:sz w:val="22"/>
          <w:szCs w:val="22"/>
        </w:rPr>
      </w:pPr>
    </w:p>
    <w:p w:rsidR="00EE60AF" w:rsidRPr="00874B65" w:rsidRDefault="00EE60AF" w:rsidP="00FD7949">
      <w:pPr>
        <w:ind w:left="11" w:hanging="578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        Please state </w:t>
      </w:r>
      <w:r w:rsidR="0044185C" w:rsidRPr="00874B65">
        <w:rPr>
          <w:rFonts w:ascii="Tahoma" w:hAnsi="Tahoma" w:cs="Tahoma"/>
          <w:sz w:val="22"/>
          <w:szCs w:val="22"/>
        </w:rPr>
        <w:t xml:space="preserve">fully </w:t>
      </w:r>
      <w:r w:rsidRPr="00874B65">
        <w:rPr>
          <w:rFonts w:ascii="Tahoma" w:hAnsi="Tahoma" w:cs="Tahoma"/>
          <w:sz w:val="22"/>
          <w:szCs w:val="22"/>
        </w:rPr>
        <w:t>your reasons for seeking a place at this school.  If you are st</w:t>
      </w:r>
      <w:r w:rsidR="00874B65">
        <w:rPr>
          <w:rFonts w:ascii="Tahoma" w:hAnsi="Tahoma" w:cs="Tahoma"/>
          <w:sz w:val="22"/>
          <w:szCs w:val="22"/>
        </w:rPr>
        <w:t xml:space="preserve">ating medical, psychological or </w:t>
      </w:r>
      <w:r w:rsidRPr="00874B65">
        <w:rPr>
          <w:rFonts w:ascii="Tahoma" w:hAnsi="Tahoma" w:cs="Tahoma"/>
          <w:sz w:val="22"/>
          <w:szCs w:val="22"/>
        </w:rPr>
        <w:t xml:space="preserve">social reasons </w:t>
      </w:r>
      <w:r w:rsidR="00A713F1" w:rsidRPr="00874B65">
        <w:rPr>
          <w:rFonts w:ascii="Tahoma" w:hAnsi="Tahoma" w:cs="Tahoma"/>
          <w:sz w:val="22"/>
          <w:szCs w:val="22"/>
        </w:rPr>
        <w:t>please ensure that professional evidence is attached</w:t>
      </w:r>
      <w:r w:rsidR="008B2B2D" w:rsidRPr="00874B65">
        <w:rPr>
          <w:rFonts w:ascii="Tahoma" w:hAnsi="Tahoma" w:cs="Tahoma"/>
          <w:sz w:val="22"/>
          <w:szCs w:val="22"/>
        </w:rPr>
        <w:t>, for example</w:t>
      </w:r>
      <w:r w:rsidRPr="00874B65">
        <w:rPr>
          <w:rFonts w:ascii="Tahoma" w:hAnsi="Tahoma" w:cs="Tahoma"/>
          <w:sz w:val="22"/>
          <w:szCs w:val="22"/>
        </w:rPr>
        <w:t xml:space="preserve"> a letter from a doctor</w:t>
      </w:r>
      <w:r w:rsidR="00EE38B6" w:rsidRPr="00874B65">
        <w:rPr>
          <w:rFonts w:ascii="Tahoma" w:hAnsi="Tahoma" w:cs="Tahoma"/>
          <w:sz w:val="22"/>
          <w:szCs w:val="22"/>
        </w:rPr>
        <w:t xml:space="preserve"> or profession</w:t>
      </w:r>
      <w:r w:rsidR="007406B3" w:rsidRPr="00874B65">
        <w:rPr>
          <w:rFonts w:ascii="Tahoma" w:hAnsi="Tahoma" w:cs="Tahoma"/>
          <w:sz w:val="22"/>
          <w:szCs w:val="22"/>
        </w:rPr>
        <w:t>al</w:t>
      </w:r>
      <w:r w:rsidRPr="00874B65">
        <w:rPr>
          <w:rFonts w:ascii="Tahoma" w:hAnsi="Tahoma" w:cs="Tahoma"/>
          <w:sz w:val="22"/>
          <w:szCs w:val="22"/>
        </w:rPr>
        <w:t xml:space="preserve"> stating the medical</w:t>
      </w:r>
      <w:r w:rsidR="00EE38B6" w:rsidRPr="00874B65">
        <w:rPr>
          <w:rFonts w:ascii="Tahoma" w:hAnsi="Tahoma" w:cs="Tahoma"/>
          <w:sz w:val="22"/>
          <w:szCs w:val="22"/>
        </w:rPr>
        <w:t xml:space="preserve"> or social</w:t>
      </w:r>
      <w:r w:rsidRPr="00874B65">
        <w:rPr>
          <w:rFonts w:ascii="Tahoma" w:hAnsi="Tahoma" w:cs="Tahoma"/>
          <w:sz w:val="22"/>
          <w:szCs w:val="22"/>
        </w:rPr>
        <w:t xml:space="preserve"> reasons which require your child to attend this particular school</w:t>
      </w:r>
    </w:p>
    <w:p w:rsidR="00EE60AF" w:rsidRPr="00874B65" w:rsidRDefault="00EE60AF" w:rsidP="00FD7949">
      <w:pPr>
        <w:ind w:left="720" w:hanging="720"/>
        <w:rPr>
          <w:rFonts w:ascii="Tahoma" w:hAnsi="Tahoma" w:cs="Tahoma"/>
          <w:sz w:val="22"/>
          <w:szCs w:val="22"/>
        </w:rPr>
      </w:pPr>
    </w:p>
    <w:p w:rsidR="004E5E95" w:rsidRPr="00874B65" w:rsidRDefault="00EE60AF" w:rsidP="00C845C4">
      <w:pPr>
        <w:ind w:left="11" w:hanging="72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="004E5E95"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4A589F" w:rsidRPr="00874B65">
        <w:rPr>
          <w:rFonts w:ascii="Tahoma" w:hAnsi="Tahoma" w:cs="Tahoma"/>
          <w:sz w:val="22"/>
          <w:szCs w:val="22"/>
        </w:rPr>
        <w:t>..</w:t>
      </w:r>
    </w:p>
    <w:p w:rsidR="004A589F" w:rsidRPr="00874B65" w:rsidRDefault="004A589F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EE60AF" w:rsidRPr="00874B65" w:rsidRDefault="00C85052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 </w:t>
      </w:r>
      <w:r w:rsidR="004A589F" w:rsidRPr="00874B65">
        <w:rPr>
          <w:rFonts w:ascii="Tahoma" w:hAnsi="Tahoma" w:cs="Tahoma"/>
          <w:sz w:val="22"/>
          <w:szCs w:val="22"/>
        </w:rPr>
        <w:t>(</w:t>
      </w:r>
      <w:r w:rsidR="00EE60AF" w:rsidRPr="00874B65">
        <w:rPr>
          <w:rFonts w:ascii="Tahoma" w:hAnsi="Tahoma" w:cs="Tahoma"/>
          <w:sz w:val="22"/>
          <w:szCs w:val="22"/>
        </w:rPr>
        <w:t>continue on a separate sheet if necessary</w:t>
      </w:r>
      <w:r w:rsidR="004A589F" w:rsidRPr="00874B65">
        <w:rPr>
          <w:rFonts w:ascii="Tahoma" w:hAnsi="Tahoma" w:cs="Tahoma"/>
          <w:sz w:val="22"/>
          <w:szCs w:val="22"/>
        </w:rPr>
        <w:t>)</w:t>
      </w:r>
    </w:p>
    <w:p w:rsidR="00B52D75" w:rsidRPr="00874B65" w:rsidRDefault="00B52D75" w:rsidP="00EE60AF">
      <w:pPr>
        <w:rPr>
          <w:rFonts w:ascii="Tahoma" w:hAnsi="Tahoma" w:cs="Tahoma"/>
          <w:sz w:val="22"/>
          <w:szCs w:val="22"/>
        </w:rPr>
      </w:pPr>
    </w:p>
    <w:p w:rsidR="00774B5D" w:rsidRPr="00874B65" w:rsidRDefault="00C85052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Any other specific needs (give details):</w:t>
      </w:r>
    </w:p>
    <w:p w:rsidR="00C85052" w:rsidRPr="00874B65" w:rsidRDefault="00C85052" w:rsidP="004D6830">
      <w:pPr>
        <w:rPr>
          <w:rFonts w:ascii="Tahoma" w:hAnsi="Tahoma" w:cs="Tahoma"/>
          <w:b/>
          <w:sz w:val="22"/>
          <w:szCs w:val="22"/>
        </w:rPr>
      </w:pPr>
    </w:p>
    <w:p w:rsidR="00C85052" w:rsidRPr="00874B65" w:rsidRDefault="00C85052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85052" w:rsidRPr="00874B65" w:rsidRDefault="00C85052" w:rsidP="004D6830">
      <w:pPr>
        <w:rPr>
          <w:rFonts w:ascii="Tahoma" w:hAnsi="Tahoma" w:cs="Tahoma"/>
          <w:sz w:val="22"/>
          <w:szCs w:val="22"/>
        </w:rPr>
      </w:pPr>
    </w:p>
    <w:p w:rsidR="004D6830" w:rsidRPr="00874B65" w:rsidRDefault="004D6830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I wish to appeal against the decision of </w:t>
      </w:r>
      <w:r w:rsidR="00874B65">
        <w:rPr>
          <w:rFonts w:ascii="Tahoma" w:hAnsi="Tahoma" w:cs="Tahoma"/>
          <w:sz w:val="22"/>
          <w:szCs w:val="22"/>
        </w:rPr>
        <w:t>Mill View</w:t>
      </w:r>
      <w:r w:rsidR="0044185C" w:rsidRPr="00874B65">
        <w:rPr>
          <w:rFonts w:ascii="Tahoma" w:hAnsi="Tahoma" w:cs="Tahoma"/>
          <w:sz w:val="22"/>
          <w:szCs w:val="22"/>
        </w:rPr>
        <w:t xml:space="preserve"> Primary School</w:t>
      </w:r>
      <w:r w:rsidRPr="00874B65">
        <w:rPr>
          <w:rFonts w:ascii="Tahoma" w:hAnsi="Tahoma" w:cs="Tahoma"/>
          <w:sz w:val="22"/>
          <w:szCs w:val="22"/>
        </w:rPr>
        <w:t xml:space="preserve"> not to allocate a place for my child</w:t>
      </w:r>
      <w:r w:rsidR="0044185C" w:rsidRPr="00874B65">
        <w:rPr>
          <w:rFonts w:ascii="Tahoma" w:hAnsi="Tahoma" w:cs="Tahoma"/>
          <w:sz w:val="22"/>
          <w:szCs w:val="22"/>
        </w:rPr>
        <w:t>.</w:t>
      </w:r>
    </w:p>
    <w:p w:rsidR="004D6830" w:rsidRPr="00874B65" w:rsidRDefault="004D6830" w:rsidP="00EE60AF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EE60AF">
      <w:pPr>
        <w:rPr>
          <w:rFonts w:ascii="Tahoma" w:hAnsi="Tahoma" w:cs="Tahoma"/>
          <w:sz w:val="22"/>
          <w:szCs w:val="22"/>
        </w:rPr>
      </w:pPr>
    </w:p>
    <w:p w:rsidR="004D6830" w:rsidRPr="00874B65" w:rsidRDefault="004D6830" w:rsidP="00EE60AF">
      <w:pPr>
        <w:rPr>
          <w:rFonts w:ascii="Tahoma" w:hAnsi="Tahoma" w:cs="Tahoma"/>
          <w:sz w:val="22"/>
          <w:szCs w:val="22"/>
        </w:rPr>
      </w:pPr>
    </w:p>
    <w:p w:rsidR="00EE60AF" w:rsidRPr="00874B65" w:rsidRDefault="00EE60AF" w:rsidP="00EE60AF">
      <w:pPr>
        <w:rPr>
          <w:rFonts w:ascii="Tahoma" w:hAnsi="Tahoma" w:cs="Tahoma"/>
          <w:b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 xml:space="preserve">Signed: ……………………………………………………… </w:t>
      </w:r>
      <w:r w:rsidR="004E5E95" w:rsidRPr="00874B65">
        <w:rPr>
          <w:rFonts w:ascii="Tahoma" w:hAnsi="Tahoma" w:cs="Tahoma"/>
          <w:b/>
          <w:sz w:val="22"/>
          <w:szCs w:val="22"/>
        </w:rPr>
        <w:t xml:space="preserve">      </w:t>
      </w:r>
      <w:r w:rsidRPr="00874B65">
        <w:rPr>
          <w:rFonts w:ascii="Tahoma" w:hAnsi="Tahoma" w:cs="Tahoma"/>
          <w:b/>
          <w:sz w:val="22"/>
          <w:szCs w:val="22"/>
        </w:rPr>
        <w:t xml:space="preserve">  Date: ………………………….</w:t>
      </w:r>
    </w:p>
    <w:p w:rsidR="00EE60AF" w:rsidRPr="00874B65" w:rsidRDefault="00EE60AF" w:rsidP="00EE60AF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EE60AF">
      <w:pPr>
        <w:rPr>
          <w:rFonts w:ascii="Tahoma" w:hAnsi="Tahoma" w:cs="Tahoma"/>
          <w:sz w:val="22"/>
          <w:szCs w:val="22"/>
        </w:rPr>
      </w:pPr>
    </w:p>
    <w:p w:rsidR="002F2B27" w:rsidRDefault="00EE60AF" w:rsidP="00874B65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>Please return this form to:</w:t>
      </w:r>
      <w:r w:rsidR="00874B65">
        <w:rPr>
          <w:rFonts w:ascii="Tahoma" w:hAnsi="Tahoma" w:cs="Tahoma"/>
          <w:sz w:val="22"/>
          <w:szCs w:val="22"/>
        </w:rPr>
        <w:tab/>
        <w:t>Mill View Primary School</w:t>
      </w:r>
    </w:p>
    <w:p w:rsid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Wealstone</w:t>
      </w:r>
      <w:proofErr w:type="spellEnd"/>
      <w:r>
        <w:rPr>
          <w:rFonts w:ascii="Tahoma" w:hAnsi="Tahoma" w:cs="Tahoma"/>
          <w:sz w:val="22"/>
          <w:szCs w:val="22"/>
        </w:rPr>
        <w:t xml:space="preserve"> Lane</w:t>
      </w:r>
    </w:p>
    <w:p w:rsid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Upton</w:t>
      </w:r>
    </w:p>
    <w:p w:rsid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Chester </w:t>
      </w:r>
    </w:p>
    <w:p w:rsidR="00874B65" w:rsidRP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CH2 1HB</w:t>
      </w:r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</w:p>
    <w:p w:rsidR="00C845C4" w:rsidRDefault="00C845C4" w:rsidP="00DD3CEE">
      <w:pPr>
        <w:ind w:left="360"/>
        <w:rPr>
          <w:rFonts w:ascii="Garamond" w:hAnsi="Garamond" w:cs="Arial"/>
          <w:b/>
          <w:i/>
          <w:sz w:val="22"/>
          <w:szCs w:val="22"/>
        </w:rPr>
      </w:pPr>
    </w:p>
    <w:p w:rsidR="006A03DF" w:rsidRPr="005F6EF2" w:rsidRDefault="006A03DF" w:rsidP="003546C3">
      <w:pPr>
        <w:rPr>
          <w:rFonts w:ascii="Garamond" w:hAnsi="Garamond"/>
          <w:b/>
          <w:i/>
        </w:rPr>
      </w:pPr>
    </w:p>
    <w:p w:rsidR="00FD7949" w:rsidRPr="005F6EF2" w:rsidRDefault="00FD7949" w:rsidP="003546C3">
      <w:pPr>
        <w:rPr>
          <w:rFonts w:ascii="Garamond" w:hAnsi="Garamond" w:cs="Arial"/>
          <w:sz w:val="22"/>
          <w:szCs w:val="22"/>
        </w:rPr>
      </w:pPr>
    </w:p>
    <w:sectPr w:rsidR="00FD7949" w:rsidRPr="005F6EF2" w:rsidSect="00885362">
      <w:headerReference w:type="default" r:id="rId9"/>
      <w:footerReference w:type="default" r:id="rId10"/>
      <w:pgSz w:w="11906" w:h="16838"/>
      <w:pgMar w:top="39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9F" w:rsidRDefault="00DC219F">
      <w:r>
        <w:separator/>
      </w:r>
    </w:p>
  </w:endnote>
  <w:endnote w:type="continuationSeparator" w:id="0">
    <w:p w:rsidR="00DC219F" w:rsidRDefault="00DC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9C" w:rsidRPr="00874B65" w:rsidRDefault="009608B0">
    <w:pPr>
      <w:pStyle w:val="Footer"/>
      <w:rPr>
        <w:rFonts w:ascii="Tahoma" w:hAnsi="Tahoma" w:cs="Tahoma"/>
      </w:rPr>
    </w:pPr>
    <w:r w:rsidRPr="00874B65">
      <w:rPr>
        <w:rFonts w:ascii="Tahoma" w:hAnsi="Tahoma" w:cs="Tahoma"/>
        <w:sz w:val="12"/>
        <w:szCs w:val="12"/>
      </w:rPr>
      <w:t>Cheshire Academies T</w:t>
    </w:r>
    <w:r w:rsidR="00874B65" w:rsidRPr="00874B65">
      <w:rPr>
        <w:rFonts w:ascii="Tahoma" w:hAnsi="Tahoma" w:cs="Tahoma"/>
        <w:sz w:val="12"/>
        <w:szCs w:val="12"/>
      </w:rPr>
      <w:t xml:space="preserve">rust Limited trading as Mill View </w:t>
    </w:r>
    <w:r w:rsidRPr="00874B65">
      <w:rPr>
        <w:rFonts w:ascii="Tahoma" w:hAnsi="Tahoma" w:cs="Tahoma"/>
        <w:sz w:val="12"/>
        <w:szCs w:val="12"/>
      </w:rPr>
      <w:t xml:space="preserve">Primary School. Registered in England and Wales 08108086. Registered office </w:t>
    </w:r>
    <w:proofErr w:type="spellStart"/>
    <w:r w:rsidRPr="00874B65">
      <w:rPr>
        <w:rFonts w:ascii="Tahoma" w:hAnsi="Tahoma" w:cs="Tahoma"/>
        <w:sz w:val="12"/>
        <w:szCs w:val="12"/>
      </w:rPr>
      <w:t>Kelsall</w:t>
    </w:r>
    <w:proofErr w:type="spellEnd"/>
    <w:r w:rsidRPr="00874B65">
      <w:rPr>
        <w:rFonts w:ascii="Tahoma" w:hAnsi="Tahoma" w:cs="Tahoma"/>
        <w:sz w:val="12"/>
        <w:szCs w:val="12"/>
      </w:rPr>
      <w:t xml:space="preserve"> Primary School, Flat Lane, </w:t>
    </w:r>
    <w:proofErr w:type="spellStart"/>
    <w:r w:rsidRPr="00874B65">
      <w:rPr>
        <w:rFonts w:ascii="Tahoma" w:hAnsi="Tahoma" w:cs="Tahoma"/>
        <w:sz w:val="12"/>
        <w:szCs w:val="12"/>
      </w:rPr>
      <w:t>Kelsall</w:t>
    </w:r>
    <w:proofErr w:type="spellEnd"/>
    <w:r w:rsidRPr="00874B65">
      <w:rPr>
        <w:rFonts w:ascii="Tahoma" w:hAnsi="Tahoma" w:cs="Tahoma"/>
        <w:sz w:val="12"/>
        <w:szCs w:val="12"/>
      </w:rPr>
      <w:t>, Cheshire CW6 0PU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9F" w:rsidRDefault="00DC219F">
      <w:r>
        <w:separator/>
      </w:r>
    </w:p>
  </w:footnote>
  <w:footnote w:type="continuationSeparator" w:id="0">
    <w:p w:rsidR="00DC219F" w:rsidRDefault="00DC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4" w:rsidRPr="00874B65" w:rsidRDefault="00874B65" w:rsidP="00874B65">
    <w:pPr>
      <w:pStyle w:val="Title"/>
      <w:ind w:firstLine="720"/>
      <w:jc w:val="left"/>
      <w:rPr>
        <w:rFonts w:ascii="Garamond" w:hAnsi="Garamond"/>
        <w:b w:val="0"/>
        <w:sz w:val="36"/>
        <w:szCs w:val="36"/>
      </w:rPr>
    </w:pPr>
    <w:r w:rsidRPr="00874B65">
      <w:rPr>
        <w:rFonts w:ascii="Tahoma" w:hAnsi="Tahoma" w:cs="Tahoma"/>
        <w:b w:val="0"/>
        <w:sz w:val="36"/>
        <w:szCs w:val="36"/>
      </w:rPr>
      <w:t>MILL VIEW PRIMARY</w:t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>
      <w:rPr>
        <w:rFonts w:ascii="Tahoma" w:hAnsi="Tahoma" w:cs="Tahoma"/>
        <w:b w:val="0"/>
        <w:sz w:val="36"/>
        <w:szCs w:val="36"/>
      </w:rPr>
      <w:tab/>
    </w:r>
    <w:r w:rsidR="00885362">
      <w:rPr>
        <w:rFonts w:ascii="Tahoma" w:hAnsi="Tahoma" w:cs="Tahoma"/>
        <w:b w:val="0"/>
        <w:noProof/>
        <w:sz w:val="36"/>
        <w:szCs w:val="36"/>
        <w:lang w:eastAsia="en-GB"/>
      </w:rPr>
      <w:drawing>
        <wp:inline distT="0" distB="0" distL="0" distR="0">
          <wp:extent cx="777802" cy="877521"/>
          <wp:effectExtent l="0" t="0" r="3810" b="0"/>
          <wp:docPr id="1" name="Picture 1" descr="C:\Users\sca8752292.MILLVIEWPRIMARY\Desktop\Mill_Go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8752292.MILLVIEWPRIMARY\Desktop\Mill_Goo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18" cy="88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5C4" w:rsidRPr="006009E9" w:rsidRDefault="00C845C4" w:rsidP="00C845C4">
    <w:pPr>
      <w:overflowPunct w:val="0"/>
      <w:autoSpaceDE w:val="0"/>
      <w:autoSpaceDN w:val="0"/>
      <w:adjustRightInd w:val="0"/>
      <w:textAlignment w:val="baseline"/>
      <w:rPr>
        <w:rFonts w:ascii="Garamond" w:hAnsi="Garamond"/>
        <w:b/>
        <w:sz w:val="52"/>
        <w:szCs w:val="52"/>
      </w:rPr>
    </w:pPr>
  </w:p>
  <w:p w:rsidR="00C845C4" w:rsidRDefault="00C845C4" w:rsidP="00C845C4">
    <w:pPr>
      <w:jc w:val="both"/>
    </w:pPr>
    <w:r w:rsidRPr="006A245C">
      <w:rPr>
        <w:rFonts w:ascii="Garamond" w:hAnsi="Garamond" w:cs="Arial"/>
        <w:bCs/>
        <w:i/>
        <w:sz w:val="22"/>
        <w:szCs w:val="22"/>
      </w:rPr>
      <w:t xml:space="preserve">The </w:t>
    </w:r>
    <w:r w:rsidR="009608B0">
      <w:rPr>
        <w:rFonts w:ascii="Garamond" w:hAnsi="Garamond" w:cs="Arial"/>
        <w:bCs/>
        <w:i/>
        <w:sz w:val="22"/>
        <w:szCs w:val="22"/>
      </w:rPr>
      <w:t>Governor</w:t>
    </w:r>
    <w:r w:rsidR="00FA7855">
      <w:rPr>
        <w:rFonts w:ascii="Garamond" w:hAnsi="Garamond" w:cs="Arial"/>
        <w:bCs/>
        <w:i/>
        <w:sz w:val="22"/>
        <w:szCs w:val="22"/>
      </w:rPr>
      <w:t>s</w:t>
    </w:r>
    <w:r w:rsidR="00874B65">
      <w:rPr>
        <w:rFonts w:ascii="Garamond" w:hAnsi="Garamond" w:cs="Arial"/>
        <w:bCs/>
        <w:i/>
        <w:sz w:val="22"/>
        <w:szCs w:val="22"/>
      </w:rPr>
      <w:t xml:space="preserve"> of Mill View </w:t>
    </w:r>
    <w:r w:rsidRPr="006A245C">
      <w:rPr>
        <w:rFonts w:ascii="Garamond" w:hAnsi="Garamond" w:cs="Arial"/>
        <w:bCs/>
        <w:i/>
        <w:sz w:val="22"/>
        <w:szCs w:val="22"/>
      </w:rPr>
      <w:t>Primary School will consider children regardless of ability or aptitude. We are a non-selective school.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6C"/>
    <w:multiLevelType w:val="hybridMultilevel"/>
    <w:tmpl w:val="D46A689A"/>
    <w:lvl w:ilvl="0" w:tplc="64EC42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510D1"/>
    <w:multiLevelType w:val="multilevel"/>
    <w:tmpl w:val="884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E6CD8"/>
    <w:multiLevelType w:val="hybridMultilevel"/>
    <w:tmpl w:val="731A3D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95BD2"/>
    <w:multiLevelType w:val="hybridMultilevel"/>
    <w:tmpl w:val="9870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4576D"/>
    <w:multiLevelType w:val="hybridMultilevel"/>
    <w:tmpl w:val="80802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03CF0"/>
    <w:multiLevelType w:val="hybridMultilevel"/>
    <w:tmpl w:val="47783A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54447"/>
    <w:multiLevelType w:val="multilevel"/>
    <w:tmpl w:val="3D8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F6308"/>
    <w:multiLevelType w:val="multilevel"/>
    <w:tmpl w:val="808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2"/>
    <w:rsid w:val="00001A73"/>
    <w:rsid w:val="00043098"/>
    <w:rsid w:val="00043D51"/>
    <w:rsid w:val="00061508"/>
    <w:rsid w:val="000A206F"/>
    <w:rsid w:val="000A77CA"/>
    <w:rsid w:val="000C678D"/>
    <w:rsid w:val="0010626D"/>
    <w:rsid w:val="00116B2E"/>
    <w:rsid w:val="00151E21"/>
    <w:rsid w:val="00152904"/>
    <w:rsid w:val="001554F9"/>
    <w:rsid w:val="001567CB"/>
    <w:rsid w:val="001A0BE2"/>
    <w:rsid w:val="00202792"/>
    <w:rsid w:val="00202D63"/>
    <w:rsid w:val="002072D6"/>
    <w:rsid w:val="00230FD3"/>
    <w:rsid w:val="002441C8"/>
    <w:rsid w:val="00254D66"/>
    <w:rsid w:val="00265C2A"/>
    <w:rsid w:val="00284958"/>
    <w:rsid w:val="00292DDC"/>
    <w:rsid w:val="002F2B27"/>
    <w:rsid w:val="002F3433"/>
    <w:rsid w:val="00302695"/>
    <w:rsid w:val="0031203A"/>
    <w:rsid w:val="00313410"/>
    <w:rsid w:val="00327272"/>
    <w:rsid w:val="00346869"/>
    <w:rsid w:val="003546C3"/>
    <w:rsid w:val="00361D33"/>
    <w:rsid w:val="00363FE3"/>
    <w:rsid w:val="003844A3"/>
    <w:rsid w:val="003A2EEF"/>
    <w:rsid w:val="003C6837"/>
    <w:rsid w:val="003D0DEC"/>
    <w:rsid w:val="003E18A1"/>
    <w:rsid w:val="00403EA2"/>
    <w:rsid w:val="00405CB8"/>
    <w:rsid w:val="00431B4D"/>
    <w:rsid w:val="0044185C"/>
    <w:rsid w:val="00461842"/>
    <w:rsid w:val="004716CA"/>
    <w:rsid w:val="004A589F"/>
    <w:rsid w:val="004C3534"/>
    <w:rsid w:val="004D6830"/>
    <w:rsid w:val="004E05DB"/>
    <w:rsid w:val="004E5E95"/>
    <w:rsid w:val="004F664B"/>
    <w:rsid w:val="0051498F"/>
    <w:rsid w:val="0054113F"/>
    <w:rsid w:val="00543FFC"/>
    <w:rsid w:val="005472D0"/>
    <w:rsid w:val="00551EF0"/>
    <w:rsid w:val="00561B0F"/>
    <w:rsid w:val="00574461"/>
    <w:rsid w:val="00590571"/>
    <w:rsid w:val="005B318B"/>
    <w:rsid w:val="005F6EF2"/>
    <w:rsid w:val="00642F06"/>
    <w:rsid w:val="00646497"/>
    <w:rsid w:val="006562D1"/>
    <w:rsid w:val="00674723"/>
    <w:rsid w:val="00680B48"/>
    <w:rsid w:val="006A03DF"/>
    <w:rsid w:val="006A0803"/>
    <w:rsid w:val="006A7425"/>
    <w:rsid w:val="006B6E61"/>
    <w:rsid w:val="006E4BFB"/>
    <w:rsid w:val="006F1D0C"/>
    <w:rsid w:val="00701489"/>
    <w:rsid w:val="0070336A"/>
    <w:rsid w:val="007327E3"/>
    <w:rsid w:val="007406B3"/>
    <w:rsid w:val="00757EB0"/>
    <w:rsid w:val="0076091D"/>
    <w:rsid w:val="00774B5D"/>
    <w:rsid w:val="007814B3"/>
    <w:rsid w:val="00797E96"/>
    <w:rsid w:val="007A324A"/>
    <w:rsid w:val="007A77C2"/>
    <w:rsid w:val="007C7704"/>
    <w:rsid w:val="007D6EE7"/>
    <w:rsid w:val="007E672B"/>
    <w:rsid w:val="00827C7F"/>
    <w:rsid w:val="00841914"/>
    <w:rsid w:val="00874B65"/>
    <w:rsid w:val="00876A79"/>
    <w:rsid w:val="00885362"/>
    <w:rsid w:val="008B2B2D"/>
    <w:rsid w:val="008C493B"/>
    <w:rsid w:val="008D1085"/>
    <w:rsid w:val="008E1F94"/>
    <w:rsid w:val="008F588F"/>
    <w:rsid w:val="00902D7C"/>
    <w:rsid w:val="00927852"/>
    <w:rsid w:val="0095347E"/>
    <w:rsid w:val="00957788"/>
    <w:rsid w:val="009608B0"/>
    <w:rsid w:val="0097059C"/>
    <w:rsid w:val="0097712C"/>
    <w:rsid w:val="00992F4D"/>
    <w:rsid w:val="009B433D"/>
    <w:rsid w:val="009C727B"/>
    <w:rsid w:val="009D148F"/>
    <w:rsid w:val="009D280E"/>
    <w:rsid w:val="00A236D5"/>
    <w:rsid w:val="00A24A90"/>
    <w:rsid w:val="00A713F1"/>
    <w:rsid w:val="00A825DE"/>
    <w:rsid w:val="00A87D46"/>
    <w:rsid w:val="00A910D4"/>
    <w:rsid w:val="00AB2BF6"/>
    <w:rsid w:val="00AB36FB"/>
    <w:rsid w:val="00AB6DA1"/>
    <w:rsid w:val="00AF06AF"/>
    <w:rsid w:val="00B14574"/>
    <w:rsid w:val="00B52D75"/>
    <w:rsid w:val="00B55FF1"/>
    <w:rsid w:val="00B57944"/>
    <w:rsid w:val="00B64E28"/>
    <w:rsid w:val="00B80DEC"/>
    <w:rsid w:val="00BA039B"/>
    <w:rsid w:val="00BA05E5"/>
    <w:rsid w:val="00BA612A"/>
    <w:rsid w:val="00BC22A2"/>
    <w:rsid w:val="00BC72C0"/>
    <w:rsid w:val="00BE152D"/>
    <w:rsid w:val="00BF538D"/>
    <w:rsid w:val="00C17674"/>
    <w:rsid w:val="00C53674"/>
    <w:rsid w:val="00C53E75"/>
    <w:rsid w:val="00C604B0"/>
    <w:rsid w:val="00C845C4"/>
    <w:rsid w:val="00C85052"/>
    <w:rsid w:val="00CC6C64"/>
    <w:rsid w:val="00CF37E3"/>
    <w:rsid w:val="00D33E60"/>
    <w:rsid w:val="00D507D7"/>
    <w:rsid w:val="00D56482"/>
    <w:rsid w:val="00D62C5A"/>
    <w:rsid w:val="00D7000D"/>
    <w:rsid w:val="00DA5292"/>
    <w:rsid w:val="00DB294D"/>
    <w:rsid w:val="00DB5830"/>
    <w:rsid w:val="00DB7231"/>
    <w:rsid w:val="00DC219F"/>
    <w:rsid w:val="00DD3CEE"/>
    <w:rsid w:val="00E04ECA"/>
    <w:rsid w:val="00E157AE"/>
    <w:rsid w:val="00E53434"/>
    <w:rsid w:val="00E71751"/>
    <w:rsid w:val="00E97CE8"/>
    <w:rsid w:val="00EE38B6"/>
    <w:rsid w:val="00EE60AF"/>
    <w:rsid w:val="00F24389"/>
    <w:rsid w:val="00F42BDF"/>
    <w:rsid w:val="00F44F41"/>
    <w:rsid w:val="00F65A08"/>
    <w:rsid w:val="00F76620"/>
    <w:rsid w:val="00F771F3"/>
    <w:rsid w:val="00FA725E"/>
    <w:rsid w:val="00FA7855"/>
    <w:rsid w:val="00FB400D"/>
    <w:rsid w:val="00FC02F1"/>
    <w:rsid w:val="00FD529B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5E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5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25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9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794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B57944"/>
    <w:rPr>
      <w:sz w:val="24"/>
      <w:szCs w:val="24"/>
    </w:rPr>
  </w:style>
  <w:style w:type="paragraph" w:styleId="NormalWeb">
    <w:name w:val="Normal (Web)"/>
    <w:basedOn w:val="Normal"/>
    <w:rsid w:val="005F6EF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845C4"/>
    <w:pPr>
      <w:jc w:val="center"/>
    </w:pPr>
    <w:rPr>
      <w:rFonts w:ascii="Arial Narrow" w:hAnsi="Arial Narrow"/>
      <w:b/>
      <w:bCs/>
      <w:sz w:val="60"/>
      <w:lang w:eastAsia="en-US"/>
    </w:rPr>
  </w:style>
  <w:style w:type="character" w:customStyle="1" w:styleId="TitleChar">
    <w:name w:val="Title Char"/>
    <w:link w:val="Title"/>
    <w:rsid w:val="00C845C4"/>
    <w:rPr>
      <w:rFonts w:ascii="Arial Narrow" w:hAnsi="Arial Narrow"/>
      <w:b/>
      <w:bCs/>
      <w:sz w:val="6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5E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5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25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9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794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B57944"/>
    <w:rPr>
      <w:sz w:val="24"/>
      <w:szCs w:val="24"/>
    </w:rPr>
  </w:style>
  <w:style w:type="paragraph" w:styleId="NormalWeb">
    <w:name w:val="Normal (Web)"/>
    <w:basedOn w:val="Normal"/>
    <w:rsid w:val="005F6EF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845C4"/>
    <w:pPr>
      <w:jc w:val="center"/>
    </w:pPr>
    <w:rPr>
      <w:rFonts w:ascii="Arial Narrow" w:hAnsi="Arial Narrow"/>
      <w:b/>
      <w:bCs/>
      <w:sz w:val="60"/>
      <w:lang w:eastAsia="en-US"/>
    </w:rPr>
  </w:style>
  <w:style w:type="character" w:customStyle="1" w:styleId="TitleChar">
    <w:name w:val="Title Char"/>
    <w:link w:val="Title"/>
    <w:rsid w:val="00C845C4"/>
    <w:rPr>
      <w:rFonts w:ascii="Arial Narrow" w:hAnsi="Arial Narrow"/>
      <w:b/>
      <w:bCs/>
      <w:sz w:val="6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420X\Local%20Settings\Temporary%20Internet%20Files\OLK93\New%20appeal%20form%20template%20version%2026%20January%20200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C0E1-B660-4637-A933-889BDC3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appeal form template version 26 January 20061</Template>
  <TotalTime>0</TotalTime>
  <Pages>2</Pages>
  <Words>332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</vt:lpstr>
    </vt:vector>
  </TitlesOfParts>
  <Company>Cheshire County Council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creator>School Admissions</dc:creator>
  <cp:lastModifiedBy>Rob Ford</cp:lastModifiedBy>
  <cp:revision>2</cp:revision>
  <cp:lastPrinted>2017-01-12T09:54:00Z</cp:lastPrinted>
  <dcterms:created xsi:type="dcterms:W3CDTF">2017-01-12T09:56:00Z</dcterms:created>
  <dcterms:modified xsi:type="dcterms:W3CDTF">2017-01-12T09:56:00Z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-1762680044</vt:i4>
  </property>
  <property fmtid="{D5CDD505-2E9C-101B-9397-08002B2CF9AE}" pid="3" name="_EmailSubject">
    <vt:lpwstr>Appeals Form</vt:lpwstr>
  </property>
  <property fmtid="{D5CDD505-2E9C-101B-9397-08002B2CF9AE}" pid="4" name="_AuthorEmail">
    <vt:lpwstr>Joanne.Render@cheshirewestandchester.gov.uk</vt:lpwstr>
  </property>
  <property fmtid="{D5CDD505-2E9C-101B-9397-08002B2CF9AE}" pid="5" name="_AuthorEmailDisplayName">
    <vt:lpwstr>RENDER, Joanne</vt:lpwstr>
  </property>
  <property fmtid="{D5CDD505-2E9C-101B-9397-08002B2CF9AE}" pid="6" name="_ReviewingToolsShownOnce">
    <vt:lpwstr/>
  </property>
</Properties>
</file>